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A9" w:rsidRDefault="00EA61A9">
      <w:pPr>
        <w:rPr>
          <w:color w:val="984806"/>
          <w:sz w:val="40"/>
          <w:szCs w:val="40"/>
          <w:u w:val="single"/>
        </w:rPr>
      </w:pPr>
      <w:r w:rsidRPr="00E037DA">
        <w:rPr>
          <w:color w:val="984806"/>
          <w:sz w:val="40"/>
          <w:szCs w:val="40"/>
          <w:u w:val="single"/>
        </w:rPr>
        <w:t>2) Doba bronzová</w:t>
      </w:r>
    </w:p>
    <w:p w:rsidR="00EA61A9" w:rsidRDefault="00EA61A9">
      <w:pPr>
        <w:rPr>
          <w:b/>
          <w:sz w:val="40"/>
          <w:szCs w:val="40"/>
        </w:rPr>
      </w:pPr>
      <w:r w:rsidRPr="00E037DA">
        <w:rPr>
          <w:sz w:val="40"/>
          <w:szCs w:val="40"/>
        </w:rPr>
        <w:t>- mnoho let trvalo, než lidé objevili zpracování kovů</w:t>
      </w:r>
      <w:r>
        <w:rPr>
          <w:sz w:val="40"/>
          <w:szCs w:val="40"/>
        </w:rPr>
        <w:t xml:space="preserve"> a  jejich slévání; první široce používanou slitinou byl </w:t>
      </w:r>
      <w:r>
        <w:rPr>
          <w:b/>
          <w:sz w:val="40"/>
          <w:szCs w:val="40"/>
        </w:rPr>
        <w:t>bronz</w:t>
      </w:r>
    </w:p>
    <w:p w:rsidR="00EA61A9" w:rsidRDefault="00EA61A9">
      <w:pPr>
        <w:rPr>
          <w:sz w:val="40"/>
          <w:szCs w:val="40"/>
        </w:rPr>
      </w:pPr>
      <w:r>
        <w:rPr>
          <w:sz w:val="40"/>
          <w:szCs w:val="40"/>
        </w:rPr>
        <w:t>- v této době pravěcí lidé začali vyrábět nástroje, zbraně a šperky</w:t>
      </w:r>
    </w:p>
    <w:p w:rsidR="00EA61A9" w:rsidRDefault="00EA61A9">
      <w:pPr>
        <w:rPr>
          <w:sz w:val="40"/>
          <w:szCs w:val="40"/>
        </w:rPr>
      </w:pPr>
    </w:p>
    <w:p w:rsidR="00EA61A9" w:rsidRDefault="00EA61A9">
      <w:pPr>
        <w:rPr>
          <w:color w:val="0F243E"/>
          <w:sz w:val="40"/>
          <w:szCs w:val="40"/>
          <w:u w:val="single"/>
        </w:rPr>
      </w:pPr>
      <w:r w:rsidRPr="00E037DA">
        <w:rPr>
          <w:color w:val="0F243E"/>
          <w:sz w:val="40"/>
          <w:szCs w:val="40"/>
          <w:u w:val="single"/>
        </w:rPr>
        <w:t>3) Doba železná</w:t>
      </w:r>
    </w:p>
    <w:p w:rsidR="00EA61A9" w:rsidRDefault="00EA61A9">
      <w:pPr>
        <w:rPr>
          <w:sz w:val="40"/>
          <w:szCs w:val="40"/>
        </w:rPr>
      </w:pPr>
      <w:r>
        <w:rPr>
          <w:sz w:val="40"/>
          <w:szCs w:val="40"/>
        </w:rPr>
        <w:t>- ještě lépe než bronz se osvědčilo železo</w:t>
      </w:r>
    </w:p>
    <w:p w:rsidR="00EA61A9" w:rsidRDefault="00EA61A9">
      <w:pPr>
        <w:rPr>
          <w:sz w:val="40"/>
          <w:szCs w:val="40"/>
        </w:rPr>
      </w:pPr>
      <w:r>
        <w:rPr>
          <w:sz w:val="40"/>
          <w:szCs w:val="40"/>
        </w:rPr>
        <w:t>- doba železná – poslední období pravěku</w:t>
      </w:r>
    </w:p>
    <w:p w:rsidR="00EA61A9" w:rsidRPr="00E037DA" w:rsidRDefault="00EA61A9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- během doby železné, kolem r. 400 př. n. l., přicházejí na naše území vyspělí </w:t>
      </w:r>
      <w:r>
        <w:rPr>
          <w:b/>
          <w:sz w:val="40"/>
          <w:szCs w:val="40"/>
        </w:rPr>
        <w:t>Keltové</w:t>
      </w:r>
    </w:p>
    <w:p w:rsidR="00EA61A9" w:rsidRPr="00E037DA" w:rsidRDefault="00EA61A9">
      <w:pPr>
        <w:rPr>
          <w:color w:val="984806"/>
          <w:sz w:val="40"/>
          <w:szCs w:val="40"/>
        </w:rPr>
      </w:pPr>
    </w:p>
    <w:sectPr w:rsidR="00EA61A9" w:rsidRPr="00E037DA" w:rsidSect="0059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7DA"/>
    <w:rsid w:val="001D1DC2"/>
    <w:rsid w:val="00371A3B"/>
    <w:rsid w:val="00591F94"/>
    <w:rsid w:val="00C37BE9"/>
    <w:rsid w:val="00E037DA"/>
    <w:rsid w:val="00EA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56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sborovna</cp:lastModifiedBy>
  <cp:revision>2</cp:revision>
  <cp:lastPrinted>2006-01-12T23:50:00Z</cp:lastPrinted>
  <dcterms:created xsi:type="dcterms:W3CDTF">2012-03-06T19:07:00Z</dcterms:created>
  <dcterms:modified xsi:type="dcterms:W3CDTF">2006-01-12T23:51:00Z</dcterms:modified>
</cp:coreProperties>
</file>